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B8" w:rsidRDefault="005A18B8" w:rsidP="00AD0916">
      <w:pPr>
        <w:jc w:val="left"/>
        <w:rPr>
          <w:szCs w:val="24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left="2160" w:firstLine="720"/>
        <w:rPr>
          <w:rFonts w:ascii="Arial Black" w:hAnsi="Arial Black"/>
          <w:b/>
          <w:sz w:val="40"/>
          <w:szCs w:val="28"/>
          <w:u w:val="single"/>
        </w:rPr>
      </w:pPr>
      <w:r>
        <w:rPr>
          <w:rFonts w:ascii="Arial Black" w:hAnsi="Arial Black"/>
          <w:b/>
          <w:sz w:val="40"/>
          <w:szCs w:val="28"/>
          <w:u w:val="single"/>
        </w:rPr>
        <w:t>Tender  Notice</w:t>
      </w:r>
    </w:p>
    <w:p w:rsidR="00B46887" w:rsidRDefault="00B46887" w:rsidP="00B46887">
      <w:pPr>
        <w:rPr>
          <w:sz w:val="22"/>
        </w:rPr>
      </w:pPr>
    </w:p>
    <w:p w:rsidR="00B46887" w:rsidRPr="00AC6FEE" w:rsidRDefault="00B46887" w:rsidP="00B46887">
      <w:pPr>
        <w:rPr>
          <w:sz w:val="28"/>
        </w:rPr>
      </w:pPr>
      <w:r w:rsidRPr="00AC6FEE">
        <w:rPr>
          <w:sz w:val="28"/>
        </w:rPr>
        <w:t>Sealed tenders</w:t>
      </w:r>
      <w:r w:rsidR="00DD1706">
        <w:rPr>
          <w:sz w:val="28"/>
        </w:rPr>
        <w:t xml:space="preserve"> under two bid system(technical &amp; price bid separately)</w:t>
      </w:r>
      <w:r w:rsidRPr="00AC6FEE">
        <w:rPr>
          <w:sz w:val="28"/>
        </w:rPr>
        <w:t xml:space="preserve"> are invited from manufactures, registered dealers /suppliers for the purchase of scientific equipments along</w:t>
      </w:r>
      <w:r w:rsidR="00516E1A">
        <w:rPr>
          <w:sz w:val="28"/>
        </w:rPr>
        <w:t xml:space="preserve"> </w:t>
      </w:r>
      <w:r w:rsidRPr="00AC6FEE">
        <w:rPr>
          <w:sz w:val="28"/>
        </w:rPr>
        <w:t>with C.D.R worth 2% of the total amount quoted and GST registration certificate. The nature of equipments with desired specifications is displayed on both the University website (</w:t>
      </w:r>
      <w:hyperlink r:id="rId7" w:history="1">
        <w:r w:rsidRPr="00AC6FEE">
          <w:rPr>
            <w:rStyle w:val="Hyperlink"/>
            <w:sz w:val="28"/>
          </w:rPr>
          <w:t>www.kashmiruniversity.net</w:t>
        </w:r>
      </w:hyperlink>
      <w:r w:rsidRPr="00AC6FEE">
        <w:rPr>
          <w:sz w:val="28"/>
        </w:rPr>
        <w:t xml:space="preserve">) as well as </w:t>
      </w:r>
      <w:r w:rsidR="003D3EA2" w:rsidRPr="00AC6FEE">
        <w:rPr>
          <w:sz w:val="28"/>
        </w:rPr>
        <w:t>departmental website</w:t>
      </w:r>
      <w:r w:rsidRPr="00AC6FEE">
        <w:rPr>
          <w:sz w:val="28"/>
        </w:rPr>
        <w:t xml:space="preserve"> (</w:t>
      </w:r>
      <w:hyperlink r:id="rId8" w:history="1">
        <w:r w:rsidR="001577C7" w:rsidRPr="000006ED">
          <w:rPr>
            <w:rStyle w:val="Hyperlink"/>
            <w:sz w:val="28"/>
          </w:rPr>
          <w:t>http://zoology.uok.edu.in/</w:t>
        </w:r>
      </w:hyperlink>
      <w:r w:rsidRPr="00AC6FEE">
        <w:rPr>
          <w:sz w:val="28"/>
        </w:rPr>
        <w:t>). The concerned vendors are requested to furnish the tenders along</w:t>
      </w:r>
      <w:r w:rsidR="00516E1A">
        <w:rPr>
          <w:sz w:val="28"/>
        </w:rPr>
        <w:t xml:space="preserve"> </w:t>
      </w:r>
      <w:r w:rsidRPr="00AC6FEE">
        <w:rPr>
          <w:sz w:val="28"/>
        </w:rPr>
        <w:t xml:space="preserve">with CDR, GST registration certificate and latest </w:t>
      </w:r>
      <w:r w:rsidR="00DD1706" w:rsidRPr="00AC6FEE">
        <w:rPr>
          <w:sz w:val="28"/>
        </w:rPr>
        <w:t>stockiest ship</w:t>
      </w:r>
      <w:r w:rsidRPr="00AC6FEE">
        <w:rPr>
          <w:sz w:val="28"/>
        </w:rPr>
        <w:t xml:space="preserve"> certificate of the company /manufacturer by or before </w:t>
      </w:r>
      <w:r w:rsidR="00DD1706">
        <w:rPr>
          <w:b/>
          <w:sz w:val="28"/>
        </w:rPr>
        <w:t>8</w:t>
      </w:r>
      <w:r w:rsidRPr="00AC6FEE">
        <w:rPr>
          <w:b/>
          <w:sz w:val="28"/>
          <w:vertAlign w:val="superscript"/>
        </w:rPr>
        <w:t>th</w:t>
      </w:r>
      <w:r w:rsidRPr="00AC6FEE">
        <w:rPr>
          <w:b/>
          <w:sz w:val="28"/>
        </w:rPr>
        <w:t xml:space="preserve"> of </w:t>
      </w:r>
      <w:r w:rsidR="00507D66">
        <w:rPr>
          <w:b/>
          <w:sz w:val="28"/>
        </w:rPr>
        <w:t>January</w:t>
      </w:r>
      <w:r w:rsidRPr="00AC6FEE">
        <w:rPr>
          <w:b/>
          <w:sz w:val="28"/>
        </w:rPr>
        <w:t>, 201</w:t>
      </w:r>
      <w:r w:rsidR="00D777D7">
        <w:rPr>
          <w:b/>
          <w:sz w:val="28"/>
        </w:rPr>
        <w:t>8</w:t>
      </w:r>
      <w:r w:rsidRPr="00AC6FEE">
        <w:rPr>
          <w:sz w:val="28"/>
        </w:rPr>
        <w:t xml:space="preserve">, failing which no request will be entertained due to any reason whatsoever.         </w:t>
      </w:r>
    </w:p>
    <w:p w:rsidR="00B46887" w:rsidRPr="00AC6FEE" w:rsidRDefault="00B46887" w:rsidP="00B46887">
      <w:pPr>
        <w:rPr>
          <w:sz w:val="28"/>
        </w:rPr>
      </w:pPr>
    </w:p>
    <w:p w:rsidR="00B46887" w:rsidRDefault="00B46887" w:rsidP="00B46887">
      <w:pPr>
        <w:rPr>
          <w:sz w:val="34"/>
        </w:rPr>
      </w:pPr>
    </w:p>
    <w:p w:rsidR="00B46887" w:rsidRPr="00AC6FEE" w:rsidRDefault="00D777D7" w:rsidP="00B46887">
      <w:pPr>
        <w:rPr>
          <w:sz w:val="26"/>
        </w:rPr>
      </w:pPr>
      <w:r>
        <w:rPr>
          <w:sz w:val="26"/>
        </w:rPr>
        <w:t xml:space="preserve">              Sd/</w:t>
      </w:r>
    </w:p>
    <w:p w:rsidR="00B46887" w:rsidRPr="00B46887" w:rsidRDefault="00AC6FEE" w:rsidP="00B46887">
      <w:pPr>
        <w:rPr>
          <w:sz w:val="34"/>
        </w:rPr>
      </w:pPr>
      <w:r w:rsidRPr="00AC6FEE">
        <w:rPr>
          <w:sz w:val="26"/>
        </w:rPr>
        <w:t>(</w:t>
      </w:r>
      <w:r w:rsidR="00B46887" w:rsidRPr="00AC6FEE">
        <w:rPr>
          <w:sz w:val="26"/>
        </w:rPr>
        <w:t>Head of the Department</w:t>
      </w:r>
      <w:r w:rsidRPr="00AC6FEE">
        <w:rPr>
          <w:sz w:val="26"/>
        </w:rPr>
        <w:t>)</w:t>
      </w:r>
      <w:r w:rsidR="00B46887">
        <w:rPr>
          <w:sz w:val="34"/>
        </w:rPr>
        <w:t xml:space="preserve"> </w:t>
      </w: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AC6FEE" w:rsidRDefault="00AC6FEE" w:rsidP="00B46887">
      <w:pPr>
        <w:ind w:right="-540"/>
        <w:jc w:val="center"/>
        <w:rPr>
          <w:b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</w:p>
    <w:p w:rsidR="00B46887" w:rsidRPr="00E00F9A" w:rsidRDefault="00B46887" w:rsidP="00B46887">
      <w:pPr>
        <w:ind w:right="-540"/>
        <w:jc w:val="center"/>
        <w:rPr>
          <w:b/>
          <w:sz w:val="22"/>
          <w:u w:val="single"/>
        </w:rPr>
      </w:pPr>
    </w:p>
    <w:p w:rsidR="00B46887" w:rsidRDefault="00B46887" w:rsidP="00B46887">
      <w:pPr>
        <w:ind w:right="-540"/>
        <w:jc w:val="center"/>
        <w:rPr>
          <w:b/>
          <w:u w:val="single"/>
        </w:rPr>
      </w:pPr>
      <w:r w:rsidRPr="00B46887">
        <w:rPr>
          <w:b/>
          <w:u w:val="single"/>
        </w:rPr>
        <w:t xml:space="preserve">LIST OF EQUIPMENTS REQUIRED </w:t>
      </w:r>
    </w:p>
    <w:p w:rsidR="00B46887" w:rsidRDefault="00B46887" w:rsidP="00B46887">
      <w:pPr>
        <w:ind w:right="-540"/>
        <w:jc w:val="center"/>
        <w:rPr>
          <w:b/>
          <w:u w:val="single"/>
        </w:rPr>
      </w:pPr>
      <w:r w:rsidRPr="00B46887">
        <w:rPr>
          <w:b/>
          <w:u w:val="single"/>
        </w:rPr>
        <w:t xml:space="preserve">FOR THE YEAR 2017 </w:t>
      </w:r>
      <w:r>
        <w:rPr>
          <w:b/>
          <w:u w:val="single"/>
        </w:rPr>
        <w:t>–</w:t>
      </w:r>
      <w:r w:rsidRPr="00B46887">
        <w:rPr>
          <w:b/>
          <w:u w:val="single"/>
        </w:rPr>
        <w:t xml:space="preserve"> 18</w:t>
      </w:r>
    </w:p>
    <w:p w:rsidR="00B46887" w:rsidRPr="00E00F9A" w:rsidRDefault="00B46887" w:rsidP="00B46887">
      <w:pPr>
        <w:ind w:right="-540"/>
        <w:jc w:val="center"/>
        <w:rPr>
          <w:b/>
          <w:sz w:val="14"/>
          <w:u w:val="single"/>
        </w:rPr>
      </w:pPr>
    </w:p>
    <w:tbl>
      <w:tblPr>
        <w:tblStyle w:val="TableGrid"/>
        <w:tblW w:w="8550" w:type="dxa"/>
        <w:tblInd w:w="738" w:type="dxa"/>
        <w:tblLayout w:type="fixed"/>
        <w:tblLook w:val="04A0"/>
      </w:tblPr>
      <w:tblGrid>
        <w:gridCol w:w="571"/>
        <w:gridCol w:w="2669"/>
        <w:gridCol w:w="5310"/>
      </w:tblGrid>
      <w:tr w:rsidR="00B46887" w:rsidTr="00B46887">
        <w:trPr>
          <w:trHeight w:val="404"/>
        </w:trPr>
        <w:tc>
          <w:tcPr>
            <w:tcW w:w="571" w:type="dxa"/>
          </w:tcPr>
          <w:p w:rsidR="00B46887" w:rsidRPr="00B02CF1" w:rsidRDefault="00B46887" w:rsidP="00D8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B02CF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69" w:type="dxa"/>
          </w:tcPr>
          <w:p w:rsidR="00B46887" w:rsidRPr="00B02CF1" w:rsidRDefault="00B46887" w:rsidP="00D8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1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5310" w:type="dxa"/>
          </w:tcPr>
          <w:p w:rsidR="00B46887" w:rsidRPr="00B02CF1" w:rsidRDefault="00B46887" w:rsidP="00D8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1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2669" w:type="dxa"/>
          </w:tcPr>
          <w:p w:rsidR="0088750F" w:rsidRPr="00285BF4" w:rsidRDefault="0088750F" w:rsidP="005631D0">
            <w:pPr>
              <w:rPr>
                <w:b/>
                <w:sz w:val="20"/>
                <w:szCs w:val="20"/>
              </w:rPr>
            </w:pPr>
            <w:r w:rsidRPr="00285BF4">
              <w:rPr>
                <w:b/>
                <w:sz w:val="20"/>
                <w:szCs w:val="20"/>
              </w:rPr>
              <w:t>Water purification system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(Automatic Distillation plant)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B30806" w:rsidRPr="00175896" w:rsidRDefault="00B30806" w:rsidP="005631D0">
            <w:pPr>
              <w:jc w:val="both"/>
              <w:rPr>
                <w:sz w:val="20"/>
                <w:szCs w:val="20"/>
              </w:rPr>
            </w:pPr>
            <w:r w:rsidRPr="00175896">
              <w:rPr>
                <w:sz w:val="20"/>
                <w:szCs w:val="20"/>
              </w:rPr>
              <w:t xml:space="preserve">Water purification system capable of producing type I water from potable tap water and type III  </w:t>
            </w:r>
            <w:r w:rsidR="00175896" w:rsidRPr="00175896">
              <w:rPr>
                <w:sz w:val="20"/>
                <w:szCs w:val="20"/>
              </w:rPr>
              <w:t>with pretreatment cartridge, Reverse osmosis, polishing cartridge and 0.18micron to 0.22 micron final filter</w:t>
            </w:r>
          </w:p>
          <w:p w:rsidR="0088750F" w:rsidRPr="00285BF4" w:rsidRDefault="0088750F" w:rsidP="005631D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85BF4">
              <w:rPr>
                <w:b/>
                <w:sz w:val="20"/>
                <w:szCs w:val="20"/>
                <w:u w:val="single"/>
              </w:rPr>
              <w:t>Deionized water</w:t>
            </w:r>
            <w:r w:rsidR="00175896">
              <w:rPr>
                <w:b/>
                <w:sz w:val="20"/>
                <w:szCs w:val="20"/>
                <w:u w:val="single"/>
              </w:rPr>
              <w:t>l</w:t>
            </w:r>
          </w:p>
          <w:p w:rsidR="0088750F" w:rsidRPr="00285BF4" w:rsidRDefault="0088750F" w:rsidP="005631D0">
            <w:pPr>
              <w:jc w:val="both"/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Ionic rejection    .….&gt;94%</w:t>
            </w:r>
          </w:p>
          <w:p w:rsidR="0088750F" w:rsidRDefault="0088750F" w:rsidP="005631D0">
            <w:pPr>
              <w:jc w:val="both"/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Organic rejection……&gt;99%</w:t>
            </w:r>
          </w:p>
          <w:p w:rsidR="00B30806" w:rsidRPr="00285BF4" w:rsidRDefault="00B30806" w:rsidP="0056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Restivity  ………………..6-20 Mega Ohms</w:t>
            </w:r>
          </w:p>
          <w:p w:rsidR="0088750F" w:rsidRPr="00285BF4" w:rsidRDefault="0088750F" w:rsidP="005631D0">
            <w:pPr>
              <w:jc w:val="both"/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Flow rate ……………3 to 5litres /hr.</w:t>
            </w:r>
          </w:p>
          <w:p w:rsidR="0088750F" w:rsidRPr="00285BF4" w:rsidRDefault="0088750F" w:rsidP="005631D0">
            <w:pPr>
              <w:jc w:val="both"/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Inbuilt reservoir……… 6 to 8 liters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2669" w:type="dxa"/>
          </w:tcPr>
          <w:p w:rsidR="0088750F" w:rsidRPr="00285BF4" w:rsidRDefault="0088750F" w:rsidP="005631D0">
            <w:pPr>
              <w:rPr>
                <w:b/>
                <w:sz w:val="20"/>
                <w:szCs w:val="20"/>
              </w:rPr>
            </w:pPr>
            <w:r w:rsidRPr="00285BF4">
              <w:rPr>
                <w:b/>
                <w:sz w:val="20"/>
                <w:szCs w:val="20"/>
              </w:rPr>
              <w:t>Students  stereoscopic microscope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</w:p>
          <w:p w:rsidR="0088750F" w:rsidRPr="00285BF4" w:rsidRDefault="0088750F" w:rsidP="005631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88750F" w:rsidRPr="00285BF4" w:rsidRDefault="0088750F" w:rsidP="005631D0">
            <w:pPr>
              <w:jc w:val="both"/>
              <w:rPr>
                <w:sz w:val="20"/>
                <w:szCs w:val="20"/>
              </w:rPr>
            </w:pP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Objectives 2x, 4x,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Eye piece 4x, 10 x.</w:t>
            </w:r>
          </w:p>
          <w:p w:rsidR="0088750F" w:rsidRPr="00285BF4" w:rsidRDefault="0088750F" w:rsidP="005631D0">
            <w:pPr>
              <w:jc w:val="right"/>
              <w:rPr>
                <w:sz w:val="20"/>
                <w:szCs w:val="20"/>
              </w:rPr>
            </w:pP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2669" w:type="dxa"/>
          </w:tcPr>
          <w:p w:rsidR="0088750F" w:rsidRPr="00285BF4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 w:rsidRPr="00285BF4">
              <w:rPr>
                <w:b/>
                <w:sz w:val="20"/>
                <w:szCs w:val="20"/>
              </w:rPr>
              <w:t>Students microscope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</w:p>
          <w:p w:rsidR="0088750F" w:rsidRPr="00285BF4" w:rsidRDefault="0088750F" w:rsidP="0056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88750F" w:rsidRPr="00285BF4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Objectives 4x,10x,40x,45x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sz w:val="20"/>
                <w:szCs w:val="20"/>
              </w:rPr>
              <w:t>Eye piece 4x,10x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2669" w:type="dxa"/>
          </w:tcPr>
          <w:p w:rsidR="0088750F" w:rsidRPr="00285BF4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Centrifuge</w:t>
            </w:r>
          </w:p>
        </w:tc>
        <w:tc>
          <w:tcPr>
            <w:tcW w:w="5310" w:type="dxa"/>
          </w:tcPr>
          <w:p w:rsidR="0088750F" w:rsidRDefault="0088750F" w:rsidP="005631D0">
            <w:pPr>
              <w:rPr>
                <w:sz w:val="20"/>
                <w:szCs w:val="20"/>
              </w:rPr>
            </w:pPr>
            <w:r w:rsidRPr="00285BF4">
              <w:rPr>
                <w:b/>
                <w:sz w:val="20"/>
                <w:szCs w:val="20"/>
              </w:rPr>
              <w:t>Bench  type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LCD Display</w:t>
            </w:r>
          </w:p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acceleration &amp; deceleration </w:t>
            </w:r>
          </w:p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Rpm up to 16,000=</w:t>
            </w:r>
          </w:p>
          <w:p w:rsidR="0088750F" w:rsidRPr="00285BF4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Temperature </w:t>
            </w:r>
            <w:r>
              <w:rPr>
                <w:sz w:val="20"/>
                <w:szCs w:val="20"/>
              </w:rPr>
              <w:softHyphen/>
              <w:t>+1 c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2669" w:type="dxa"/>
          </w:tcPr>
          <w:p w:rsidR="0088750F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Homogenizer </w:t>
            </w:r>
          </w:p>
        </w:tc>
        <w:tc>
          <w:tcPr>
            <w:tcW w:w="5310" w:type="dxa"/>
          </w:tcPr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,</w:t>
            </w:r>
            <w:r w:rsidRPr="00C74961">
              <w:rPr>
                <w:sz w:val="20"/>
                <w:szCs w:val="20"/>
              </w:rPr>
              <w:t>Teflon pestle</w:t>
            </w:r>
          </w:p>
          <w:p w:rsidR="0088750F" w:rsidRPr="00C74961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Stirrer with microprocessor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2669" w:type="dxa"/>
          </w:tcPr>
          <w:p w:rsidR="0088750F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Incubator shaker</w:t>
            </w:r>
          </w:p>
        </w:tc>
        <w:tc>
          <w:tcPr>
            <w:tcW w:w="5310" w:type="dxa"/>
          </w:tcPr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CUF Temp 5-60 Digital shaking speed  </w:t>
            </w:r>
          </w:p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20-2150 RPM        </w:t>
            </w:r>
          </w:p>
        </w:tc>
      </w:tr>
      <w:tr w:rsidR="0088750F" w:rsidTr="00B46887"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2669" w:type="dxa"/>
          </w:tcPr>
          <w:p w:rsidR="0088750F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Rotary evaporator</w:t>
            </w:r>
          </w:p>
        </w:tc>
        <w:tc>
          <w:tcPr>
            <w:tcW w:w="5310" w:type="dxa"/>
          </w:tcPr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800-1000 ml Buchhi type </w:t>
            </w:r>
          </w:p>
        </w:tc>
      </w:tr>
      <w:tr w:rsidR="0088750F" w:rsidTr="00B46887">
        <w:trPr>
          <w:trHeight w:val="611"/>
        </w:trPr>
        <w:tc>
          <w:tcPr>
            <w:tcW w:w="571" w:type="dxa"/>
          </w:tcPr>
          <w:p w:rsidR="0088750F" w:rsidRPr="00B46887" w:rsidRDefault="0088750F" w:rsidP="00D84C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4688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2669" w:type="dxa"/>
          </w:tcPr>
          <w:p w:rsidR="0088750F" w:rsidRDefault="0088750F" w:rsidP="005631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Micropipette</w:t>
            </w:r>
          </w:p>
        </w:tc>
        <w:tc>
          <w:tcPr>
            <w:tcW w:w="5310" w:type="dxa"/>
          </w:tcPr>
          <w:p w:rsidR="0088750F" w:rsidRDefault="0088750F" w:rsidP="0056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 500 micro litter</w:t>
            </w:r>
          </w:p>
        </w:tc>
      </w:tr>
    </w:tbl>
    <w:p w:rsidR="00B46887" w:rsidRDefault="00B46887" w:rsidP="00B46887">
      <w:pPr>
        <w:rPr>
          <w:rFonts w:cs="Times New Roman"/>
          <w:szCs w:val="24"/>
        </w:rPr>
      </w:pPr>
    </w:p>
    <w:p w:rsidR="00B46887" w:rsidRDefault="00B46887" w:rsidP="00B46887">
      <w:pPr>
        <w:rPr>
          <w:rFonts w:cs="Times New Roman"/>
          <w:szCs w:val="24"/>
        </w:rPr>
      </w:pPr>
    </w:p>
    <w:p w:rsidR="00D777D7" w:rsidRDefault="00D777D7" w:rsidP="00B46887">
      <w:pPr>
        <w:rPr>
          <w:rFonts w:cs="Times New Roman"/>
          <w:szCs w:val="24"/>
        </w:rPr>
      </w:pPr>
    </w:p>
    <w:p w:rsidR="00D777D7" w:rsidRDefault="00D777D7" w:rsidP="00B46887">
      <w:pPr>
        <w:rPr>
          <w:rFonts w:cs="Times New Roman"/>
          <w:szCs w:val="24"/>
        </w:rPr>
      </w:pPr>
    </w:p>
    <w:p w:rsidR="00B46887" w:rsidRDefault="00AC6FEE" w:rsidP="00B4688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777D7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>Sd/</w:t>
      </w:r>
    </w:p>
    <w:bookmarkEnd w:id="0"/>
    <w:p w:rsidR="00B46887" w:rsidRDefault="004217F2" w:rsidP="00B46887">
      <w:pPr>
        <w:tabs>
          <w:tab w:val="left" w:pos="459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(Prof. Fayaz Ahmad</w:t>
      </w:r>
      <w:r w:rsidR="00B46887">
        <w:rPr>
          <w:rFonts w:cs="Times New Roman"/>
          <w:b/>
          <w:szCs w:val="24"/>
        </w:rPr>
        <w:t>)</w:t>
      </w:r>
    </w:p>
    <w:p w:rsidR="00B46887" w:rsidRDefault="00B46887" w:rsidP="00B46887">
      <w:pPr>
        <w:tabs>
          <w:tab w:val="left" w:pos="459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Head of the Department </w:t>
      </w:r>
    </w:p>
    <w:p w:rsidR="00B46887" w:rsidRDefault="00B46887" w:rsidP="00AD0916">
      <w:pPr>
        <w:jc w:val="left"/>
        <w:rPr>
          <w:szCs w:val="24"/>
        </w:rPr>
      </w:pPr>
    </w:p>
    <w:p w:rsidR="00176515" w:rsidRPr="00737920" w:rsidRDefault="00176515" w:rsidP="00AD0916">
      <w:pPr>
        <w:jc w:val="left"/>
        <w:rPr>
          <w:szCs w:val="24"/>
        </w:rPr>
      </w:pPr>
    </w:p>
    <w:sectPr w:rsidR="00176515" w:rsidRPr="00737920" w:rsidSect="001C0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288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AA" w:rsidRDefault="00F82BAA" w:rsidP="00BB7C18">
      <w:r>
        <w:separator/>
      </w:r>
    </w:p>
  </w:endnote>
  <w:endnote w:type="continuationSeparator" w:id="1">
    <w:p w:rsidR="00F82BAA" w:rsidRDefault="00F82BAA" w:rsidP="00B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2" w:rsidRDefault="003D3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001"/>
      <w:docPartObj>
        <w:docPartGallery w:val="Page Numbers (Bottom of Page)"/>
        <w:docPartUnique/>
      </w:docPartObj>
    </w:sdtPr>
    <w:sdtContent>
      <w:p w:rsidR="00E00F9A" w:rsidRDefault="00B1219A">
        <w:pPr>
          <w:pStyle w:val="Footer"/>
          <w:jc w:val="center"/>
        </w:pPr>
        <w:fldSimple w:instr=" PAGE   \* MERGEFORMAT ">
          <w:r w:rsidR="001577C7">
            <w:rPr>
              <w:noProof/>
            </w:rPr>
            <w:t>1</w:t>
          </w:r>
        </w:fldSimple>
      </w:p>
    </w:sdtContent>
  </w:sdt>
  <w:p w:rsidR="00BB7C18" w:rsidRDefault="00BB7C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2" w:rsidRDefault="003D3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AA" w:rsidRDefault="00F82BAA" w:rsidP="00BB7C18">
      <w:r>
        <w:separator/>
      </w:r>
    </w:p>
  </w:footnote>
  <w:footnote w:type="continuationSeparator" w:id="1">
    <w:p w:rsidR="00F82BAA" w:rsidRDefault="00F82BAA" w:rsidP="00B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2" w:rsidRDefault="003D3E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2D" w:rsidRDefault="00B1219A" w:rsidP="007F7E2D">
    <w:pPr>
      <w:ind w:left="-630" w:right="-421"/>
      <w:rPr>
        <w:b/>
      </w:rPr>
    </w:pPr>
    <w:r w:rsidRPr="00B1219A">
      <w:rPr>
        <w:b/>
        <w:noProof/>
      </w:rPr>
      <w:pict>
        <v:group id="_x0000_s2060" style="position:absolute;left:0;text-align:left;margin-left:-44.25pt;margin-top:-28.5pt;width:544.5pt;height:139.5pt;z-index:251658240" coordorigin="555,480" coordsize="10680,2790">
          <v:rect id="_x0000_s2061" style="position:absolute;left:555;top:525;width:3300;height:2745" stroked="f">
            <v:textbox style="mso-next-textbox:#_x0000_s2061">
              <w:txbxContent>
                <w:p w:rsidR="007F7E2D" w:rsidRDefault="007F7E2D" w:rsidP="007F7E2D"/>
                <w:p w:rsidR="007F7E2D" w:rsidRDefault="007F7E2D" w:rsidP="007F7E2D"/>
                <w:p w:rsidR="007F7E2D" w:rsidRDefault="007F7E2D" w:rsidP="007F7E2D"/>
                <w:p w:rsidR="007F7E2D" w:rsidRDefault="007F7E2D" w:rsidP="007F7E2D"/>
                <w:p w:rsidR="007F7E2D" w:rsidRDefault="007F7E2D" w:rsidP="007F7E2D"/>
                <w:p w:rsidR="007F7E2D" w:rsidRPr="00DD5C72" w:rsidRDefault="007F7E2D" w:rsidP="007F7E2D">
                  <w:pPr>
                    <w:jc w:val="center"/>
                    <w:rPr>
                      <w:b/>
                      <w:sz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DD5C72">
                        <w:rPr>
                          <w:b/>
                          <w:sz w:val="22"/>
                        </w:rPr>
                        <w:t>UNIVERSITY</w:t>
                      </w:r>
                    </w:smartTag>
                    <w:r w:rsidRPr="00DD5C72">
                      <w:rPr>
                        <w:b/>
                        <w:sz w:val="22"/>
                      </w:rPr>
                      <w:t xml:space="preserve"> OF </w:t>
                    </w:r>
                    <w:smartTag w:uri="urn:schemas-microsoft-com:office:smarttags" w:element="PlaceName">
                      <w:r w:rsidRPr="00DD5C72">
                        <w:rPr>
                          <w:b/>
                          <w:sz w:val="22"/>
                        </w:rPr>
                        <w:t>KASHMIR</w:t>
                      </w:r>
                    </w:smartTag>
                  </w:smartTag>
                </w:p>
                <w:p w:rsidR="007F7E2D" w:rsidRDefault="007F7E2D" w:rsidP="00AE5169">
                  <w:pPr>
                    <w:jc w:val="center"/>
                    <w:rPr>
                      <w:sz w:val="20"/>
                    </w:rPr>
                  </w:pPr>
                  <w:r w:rsidRPr="00DD5C72">
                    <w:rPr>
                      <w:sz w:val="20"/>
                    </w:rPr>
                    <w:t>(NA</w:t>
                  </w:r>
                  <w:r w:rsidR="00AE5169">
                    <w:rPr>
                      <w:sz w:val="20"/>
                    </w:rPr>
                    <w:t>A</w:t>
                  </w:r>
                  <w:r w:rsidRPr="00DD5C72">
                    <w:rPr>
                      <w:sz w:val="20"/>
                    </w:rPr>
                    <w:t>C Accredited Grade–A)</w:t>
                  </w:r>
                </w:p>
                <w:p w:rsidR="007F7E2D" w:rsidRPr="009613FB" w:rsidRDefault="007F7E2D" w:rsidP="007F7E2D">
                  <w:pPr>
                    <w:jc w:val="center"/>
                    <w:rPr>
                      <w:spacing w:val="26"/>
                      <w:sz w:val="20"/>
                      <w:szCs w:val="20"/>
                    </w:rPr>
                  </w:pPr>
                  <w:r w:rsidRPr="009613FB">
                    <w:rPr>
                      <w:spacing w:val="26"/>
                      <w:sz w:val="20"/>
                      <w:szCs w:val="20"/>
                    </w:rPr>
                    <w:t xml:space="preserve">Hazratbal, </w:t>
                  </w:r>
                  <w:smartTag w:uri="urn:schemas-microsoft-com:office:smarttags" w:element="City">
                    <w:smartTag w:uri="urn:schemas-microsoft-com:office:smarttags" w:element="place">
                      <w:r w:rsidRPr="009613FB">
                        <w:rPr>
                          <w:spacing w:val="26"/>
                          <w:sz w:val="20"/>
                          <w:szCs w:val="20"/>
                        </w:rPr>
                        <w:t>Srinagar</w:t>
                      </w:r>
                    </w:smartTag>
                  </w:smartTag>
                </w:p>
                <w:p w:rsidR="007F7E2D" w:rsidRPr="00DD5C72" w:rsidRDefault="007F7E2D" w:rsidP="007F7E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190006, J&amp;K,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</w:rPr>
                        <w:t>India</w:t>
                      </w:r>
                    </w:smartTag>
                  </w:smartTag>
                </w:p>
              </w:txbxContent>
            </v:textbox>
          </v:rect>
          <v:rect id="_x0000_s2062" style="position:absolute;left:1320;top:480;width:1710;height:1455" stroked="f">
            <v:fill r:id="rId1" o:title="logoku" recolor="t" rotate="t" type="frame"/>
          </v:rect>
          <v:rect id="_x0000_s2063" style="position:absolute;left:3990;top:1455;width:7245;height:1575" stroked="f">
            <v:textbox style="mso-next-textbox:#_x0000_s2063">
              <w:txbxContent>
                <w:p w:rsidR="007F7E2D" w:rsidRPr="007A1971" w:rsidRDefault="00990F8D" w:rsidP="007F7E2D">
                  <w:pPr>
                    <w:jc w:val="center"/>
                    <w:rPr>
                      <w:rFonts w:ascii="Monotype Corsiva" w:hAnsi="Monotype Corsiva" w:cs="Courier New"/>
                      <w:b/>
                      <w:spacing w:val="80"/>
                      <w:sz w:val="38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b/>
                      <w:spacing w:val="80"/>
                      <w:sz w:val="40"/>
                      <w:szCs w:val="36"/>
                    </w:rPr>
                    <w:t>DEPARTMENT OF ZOOLOGY</w:t>
                  </w:r>
                </w:p>
                <w:p w:rsidR="007F7E2D" w:rsidRDefault="007F7E2D" w:rsidP="007F7E2D">
                  <w:pPr>
                    <w:jc w:val="right"/>
                    <w:rPr>
                      <w:szCs w:val="26"/>
                    </w:rPr>
                  </w:pPr>
                </w:p>
                <w:p w:rsidR="007F7E2D" w:rsidRDefault="007F7E2D" w:rsidP="007F7E2D">
                  <w:pPr>
                    <w:jc w:val="right"/>
                    <w:rPr>
                      <w:b/>
                      <w:szCs w:val="26"/>
                    </w:rPr>
                  </w:pPr>
                </w:p>
                <w:p w:rsidR="007F7E2D" w:rsidRDefault="007F7E2D" w:rsidP="007F7E2D">
                  <w:pPr>
                    <w:jc w:val="center"/>
                  </w:pPr>
                </w:p>
              </w:txbxContent>
            </v:textbox>
          </v:rect>
          <v:line id="_x0000_s2064" style="position:absolute" from="795,3060" to="11205,3060"/>
        </v:group>
      </w:pict>
    </w: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Default="007F7E2D" w:rsidP="007F7E2D">
    <w:pPr>
      <w:ind w:left="-630" w:right="-421"/>
      <w:rPr>
        <w:b/>
      </w:rPr>
    </w:pPr>
  </w:p>
  <w:p w:rsidR="007F7E2D" w:rsidRPr="00176515" w:rsidRDefault="007F7E2D" w:rsidP="000179CD">
    <w:pPr>
      <w:ind w:left="-630" w:right="-961"/>
      <w:rPr>
        <w:b/>
        <w:i/>
        <w:iCs/>
      </w:rPr>
    </w:pPr>
    <w:r w:rsidRPr="00934B70">
      <w:rPr>
        <w:b/>
        <w:i/>
        <w:iCs/>
      </w:rPr>
      <w:t>Ref</w:t>
    </w:r>
    <w:r w:rsidR="00934B70" w:rsidRPr="00934B70">
      <w:rPr>
        <w:b/>
        <w:i/>
        <w:iCs/>
      </w:rPr>
      <w:t xml:space="preserve">: </w:t>
    </w:r>
    <w:r w:rsidR="000179CD">
      <w:rPr>
        <w:b/>
        <w:i/>
        <w:iCs/>
      </w:rPr>
      <w:t xml:space="preserve"> KU201</w:t>
    </w:r>
    <w:r w:rsidR="00B46887">
      <w:rPr>
        <w:b/>
        <w:i/>
        <w:iCs/>
      </w:rPr>
      <w:t>7</w:t>
    </w:r>
    <w:r w:rsidR="00990F8D">
      <w:rPr>
        <w:b/>
        <w:i/>
        <w:iCs/>
      </w:rPr>
      <w:t>-ZOO</w:t>
    </w:r>
    <w:r w:rsidR="000179CD">
      <w:rPr>
        <w:b/>
        <w:i/>
        <w:iCs/>
      </w:rPr>
      <w:t>-</w:t>
    </w:r>
    <w:r w:rsidR="00990F8D">
      <w:rPr>
        <w:b/>
        <w:i/>
        <w:iCs/>
      </w:rPr>
      <w:t>EQP.</w:t>
    </w:r>
    <w:r w:rsidRPr="00934B70">
      <w:rPr>
        <w:b/>
        <w:i/>
        <w:iCs/>
      </w:rPr>
      <w:tab/>
    </w:r>
    <w:r w:rsidRPr="00934B70">
      <w:rPr>
        <w:b/>
        <w:i/>
        <w:iCs/>
      </w:rPr>
      <w:tab/>
    </w:r>
    <w:r w:rsidRPr="00934B70">
      <w:rPr>
        <w:b/>
        <w:i/>
        <w:iCs/>
      </w:rPr>
      <w:tab/>
      <w:t xml:space="preserve">   </w:t>
    </w:r>
    <w:r w:rsidRPr="00934B70">
      <w:rPr>
        <w:b/>
        <w:i/>
        <w:iCs/>
      </w:rPr>
      <w:tab/>
      <w:t xml:space="preserve">     </w:t>
    </w:r>
    <w:r w:rsidRPr="00934B70">
      <w:rPr>
        <w:b/>
        <w:i/>
        <w:iCs/>
      </w:rPr>
      <w:tab/>
    </w:r>
    <w:r w:rsidR="00587E93" w:rsidRPr="00934B70">
      <w:rPr>
        <w:b/>
        <w:i/>
        <w:iCs/>
      </w:rPr>
      <w:t xml:space="preserve">        </w:t>
    </w:r>
    <w:r w:rsidR="00934B70">
      <w:rPr>
        <w:b/>
        <w:i/>
        <w:iCs/>
      </w:rPr>
      <w:tab/>
    </w:r>
    <w:r w:rsidR="00934B70">
      <w:rPr>
        <w:b/>
        <w:i/>
        <w:iCs/>
      </w:rPr>
      <w:tab/>
    </w:r>
    <w:r w:rsidR="00587E93" w:rsidRPr="00934B70">
      <w:rPr>
        <w:b/>
        <w:i/>
        <w:iCs/>
      </w:rPr>
      <w:t xml:space="preserve">    </w:t>
    </w:r>
    <w:r w:rsidR="000179CD">
      <w:rPr>
        <w:b/>
        <w:i/>
        <w:iCs/>
      </w:rPr>
      <w:tab/>
      <w:t xml:space="preserve">   </w:t>
    </w:r>
    <w:r w:rsidRPr="00934B70">
      <w:rPr>
        <w:b/>
        <w:i/>
        <w:iCs/>
      </w:rPr>
      <w:t>Dated:</w:t>
    </w:r>
    <w:r w:rsidR="003D3EA2">
      <w:rPr>
        <w:b/>
        <w:i/>
        <w:iCs/>
      </w:rPr>
      <w:t>22</w:t>
    </w:r>
    <w:r w:rsidR="00990F8D">
      <w:rPr>
        <w:b/>
        <w:i/>
        <w:iCs/>
      </w:rPr>
      <w:t>-12</w:t>
    </w:r>
    <w:r w:rsidR="00B46887">
      <w:rPr>
        <w:b/>
        <w:i/>
        <w:iCs/>
      </w:rPr>
      <w:t>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2" w:rsidRDefault="003D3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6C"/>
    <w:multiLevelType w:val="hybridMultilevel"/>
    <w:tmpl w:val="D7C0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538"/>
    <w:rsid w:val="00013AF9"/>
    <w:rsid w:val="000179CD"/>
    <w:rsid w:val="000518E6"/>
    <w:rsid w:val="000A7B1A"/>
    <w:rsid w:val="000C0DB7"/>
    <w:rsid w:val="000C3460"/>
    <w:rsid w:val="000C3E50"/>
    <w:rsid w:val="000C5A4F"/>
    <w:rsid w:val="00104ED5"/>
    <w:rsid w:val="001128B8"/>
    <w:rsid w:val="001269D8"/>
    <w:rsid w:val="001538AA"/>
    <w:rsid w:val="001577C7"/>
    <w:rsid w:val="00175896"/>
    <w:rsid w:val="00176515"/>
    <w:rsid w:val="001A0A51"/>
    <w:rsid w:val="001C0174"/>
    <w:rsid w:val="001C2CBE"/>
    <w:rsid w:val="00204A95"/>
    <w:rsid w:val="00252394"/>
    <w:rsid w:val="002A30E5"/>
    <w:rsid w:val="002A58D9"/>
    <w:rsid w:val="00346316"/>
    <w:rsid w:val="00364416"/>
    <w:rsid w:val="00370D48"/>
    <w:rsid w:val="003D3EA2"/>
    <w:rsid w:val="004004D0"/>
    <w:rsid w:val="00406538"/>
    <w:rsid w:val="00415A71"/>
    <w:rsid w:val="004217F2"/>
    <w:rsid w:val="00451CEF"/>
    <w:rsid w:val="004973D5"/>
    <w:rsid w:val="004D1DAA"/>
    <w:rsid w:val="00507D66"/>
    <w:rsid w:val="00516E1A"/>
    <w:rsid w:val="00517B5B"/>
    <w:rsid w:val="00520D09"/>
    <w:rsid w:val="00543B5B"/>
    <w:rsid w:val="00567505"/>
    <w:rsid w:val="00587E93"/>
    <w:rsid w:val="0059087E"/>
    <w:rsid w:val="005A18B8"/>
    <w:rsid w:val="005E0659"/>
    <w:rsid w:val="0063191E"/>
    <w:rsid w:val="00682424"/>
    <w:rsid w:val="00712EB3"/>
    <w:rsid w:val="00720EC2"/>
    <w:rsid w:val="00737920"/>
    <w:rsid w:val="00760685"/>
    <w:rsid w:val="0077216E"/>
    <w:rsid w:val="007D5229"/>
    <w:rsid w:val="007F333D"/>
    <w:rsid w:val="007F7E2D"/>
    <w:rsid w:val="00860C16"/>
    <w:rsid w:val="0088750F"/>
    <w:rsid w:val="00891EA9"/>
    <w:rsid w:val="008D586C"/>
    <w:rsid w:val="008E43FF"/>
    <w:rsid w:val="008F18C0"/>
    <w:rsid w:val="00934B70"/>
    <w:rsid w:val="00947FAC"/>
    <w:rsid w:val="00990F8D"/>
    <w:rsid w:val="009A3A2A"/>
    <w:rsid w:val="009C65D3"/>
    <w:rsid w:val="009D27F8"/>
    <w:rsid w:val="00A00ED0"/>
    <w:rsid w:val="00A06992"/>
    <w:rsid w:val="00A8688B"/>
    <w:rsid w:val="00AA7442"/>
    <w:rsid w:val="00AC6FEE"/>
    <w:rsid w:val="00AD0916"/>
    <w:rsid w:val="00AE5169"/>
    <w:rsid w:val="00B0512A"/>
    <w:rsid w:val="00B1219A"/>
    <w:rsid w:val="00B17530"/>
    <w:rsid w:val="00B30806"/>
    <w:rsid w:val="00B46887"/>
    <w:rsid w:val="00B5578D"/>
    <w:rsid w:val="00B85D7F"/>
    <w:rsid w:val="00B922BC"/>
    <w:rsid w:val="00BB7C18"/>
    <w:rsid w:val="00BD74F1"/>
    <w:rsid w:val="00BF5B3F"/>
    <w:rsid w:val="00C45EE6"/>
    <w:rsid w:val="00C61C81"/>
    <w:rsid w:val="00C740BB"/>
    <w:rsid w:val="00CD070B"/>
    <w:rsid w:val="00CD52A0"/>
    <w:rsid w:val="00CF3F4C"/>
    <w:rsid w:val="00D119B3"/>
    <w:rsid w:val="00D44CCD"/>
    <w:rsid w:val="00D70938"/>
    <w:rsid w:val="00D777D7"/>
    <w:rsid w:val="00DD1706"/>
    <w:rsid w:val="00DF66FE"/>
    <w:rsid w:val="00E002D8"/>
    <w:rsid w:val="00E00F9A"/>
    <w:rsid w:val="00E115D3"/>
    <w:rsid w:val="00E31DC6"/>
    <w:rsid w:val="00E55580"/>
    <w:rsid w:val="00E64670"/>
    <w:rsid w:val="00E665D8"/>
    <w:rsid w:val="00E91BBB"/>
    <w:rsid w:val="00EC7597"/>
    <w:rsid w:val="00F05508"/>
    <w:rsid w:val="00F200C8"/>
    <w:rsid w:val="00F548FC"/>
    <w:rsid w:val="00F82BAA"/>
    <w:rsid w:val="00F95D89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18"/>
  </w:style>
  <w:style w:type="paragraph" w:styleId="Footer">
    <w:name w:val="footer"/>
    <w:basedOn w:val="Normal"/>
    <w:link w:val="FooterChar"/>
    <w:uiPriority w:val="99"/>
    <w:unhideWhenUsed/>
    <w:rsid w:val="00BB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18"/>
  </w:style>
  <w:style w:type="paragraph" w:styleId="ListParagraph">
    <w:name w:val="List Paragraph"/>
    <w:basedOn w:val="Normal"/>
    <w:uiPriority w:val="34"/>
    <w:qFormat/>
    <w:rsid w:val="005A18B8"/>
    <w:pPr>
      <w:ind w:left="720"/>
      <w:contextualSpacing/>
    </w:pPr>
  </w:style>
  <w:style w:type="character" w:styleId="Hyperlink">
    <w:name w:val="Hyperlink"/>
    <w:basedOn w:val="DefaultParagraphFont"/>
    <w:unhideWhenUsed/>
    <w:rsid w:val="005908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88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logy.uok.edu.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shmiruniversity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%20Head%20Departm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Departmental</Template>
  <TotalTime>24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Tashooq</dc:creator>
  <cp:lastModifiedBy>User</cp:lastModifiedBy>
  <cp:revision>10</cp:revision>
  <cp:lastPrinted>2017-12-17T18:47:00Z</cp:lastPrinted>
  <dcterms:created xsi:type="dcterms:W3CDTF">2017-12-18T13:33:00Z</dcterms:created>
  <dcterms:modified xsi:type="dcterms:W3CDTF">2017-12-23T08:34:00Z</dcterms:modified>
</cp:coreProperties>
</file>